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0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1"/>
        <w:gridCol w:w="3431"/>
        <w:gridCol w:w="6352"/>
      </w:tblGrid>
      <w:tr w:rsidR="004476C0" w:rsidRPr="00D901A6" w:rsidTr="00A474F8">
        <w:trPr>
          <w:trHeight w:val="350"/>
        </w:trPr>
        <w:tc>
          <w:tcPr>
            <w:tcW w:w="14084" w:type="dxa"/>
            <w:gridSpan w:val="3"/>
            <w:shd w:val="clear" w:color="auto" w:fill="auto"/>
            <w:noWrap/>
            <w:vAlign w:val="center"/>
            <w:hideMark/>
          </w:tcPr>
          <w:p w:rsidR="004476C0" w:rsidRPr="004476C0" w:rsidRDefault="004476C0" w:rsidP="00A474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lang w:eastAsia="tr-TR"/>
              </w:rPr>
            </w:pPr>
            <w:bookmarkStart w:id="0" w:name="_GoBack"/>
            <w:bookmarkEnd w:id="0"/>
            <w:r w:rsidRPr="004476C0">
              <w:rPr>
                <w:rFonts w:ascii="Arial" w:eastAsia="Times New Roman" w:hAnsi="Arial" w:cs="Arial"/>
                <w:b/>
                <w:bCs/>
                <w:color w:val="000000"/>
                <w:sz w:val="48"/>
                <w:lang w:eastAsia="tr-TR"/>
              </w:rPr>
              <w:t>BURS TAKVİMİ</w:t>
            </w:r>
          </w:p>
        </w:tc>
      </w:tr>
      <w:tr w:rsidR="004476C0" w:rsidRPr="00D901A6" w:rsidTr="00A474F8">
        <w:trPr>
          <w:trHeight w:val="570"/>
        </w:trPr>
        <w:tc>
          <w:tcPr>
            <w:tcW w:w="14084" w:type="dxa"/>
            <w:gridSpan w:val="3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476C0" w:rsidRPr="004476C0" w:rsidRDefault="00120190" w:rsidP="00A474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tr-TR"/>
              </w:rPr>
              <w:t>2021-2022</w:t>
            </w:r>
            <w:r w:rsidR="00611FF0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tr-TR"/>
              </w:rPr>
              <w:t xml:space="preserve"> AKADEMİK YILI </w:t>
            </w:r>
            <w:r w:rsidR="004476C0" w:rsidRPr="004476C0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tr-TR"/>
              </w:rPr>
              <w:t>BURS BAŞVURULARI VE DEĞERLENDİRME TAKVİMİ</w:t>
            </w:r>
          </w:p>
        </w:tc>
      </w:tr>
      <w:tr w:rsidR="004476C0" w:rsidRPr="00D901A6" w:rsidTr="00A474F8">
        <w:trPr>
          <w:trHeight w:val="811"/>
        </w:trPr>
        <w:tc>
          <w:tcPr>
            <w:tcW w:w="43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Pr="00ED2697" w:rsidRDefault="00582E15" w:rsidP="008A0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Devam eden öğrencilerin </w:t>
            </w:r>
            <w:r w:rsidR="008A07F1" w:rsidRPr="00ED2697">
              <w:rPr>
                <w:rFonts w:ascii="Arial" w:hAnsi="Arial" w:cs="Arial"/>
              </w:rPr>
              <w:t xml:space="preserve"> başvuruları</w:t>
            </w:r>
          </w:p>
          <w:p w:rsidR="004476C0" w:rsidRPr="00ED2697" w:rsidRDefault="002A726B" w:rsidP="008A0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hAnsi="Arial" w:cs="Arial"/>
              </w:rPr>
              <w:t xml:space="preserve"> (</w:t>
            </w:r>
            <w:r w:rsidR="008A07F1" w:rsidRPr="00ED2697">
              <w:rPr>
                <w:rFonts w:ascii="Arial" w:hAnsi="Arial" w:cs="Arial"/>
              </w:rPr>
              <w:t xml:space="preserve"> Lisans Öğrencileri</w:t>
            </w:r>
            <w:r w:rsidR="006B007C">
              <w:rPr>
                <w:rFonts w:ascii="Arial" w:hAnsi="Arial" w:cs="Arial"/>
              </w:rPr>
              <w:t xml:space="preserve"> </w:t>
            </w:r>
            <w:r w:rsidR="0052728F" w:rsidRPr="00ED2697">
              <w:rPr>
                <w:rFonts w:ascii="Arial" w:hAnsi="Arial" w:cs="Arial"/>
              </w:rPr>
              <w:t>)</w:t>
            </w:r>
          </w:p>
        </w:tc>
        <w:tc>
          <w:tcPr>
            <w:tcW w:w="343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4F8" w:rsidRDefault="00120190" w:rsidP="00A474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2 Ağustos</w:t>
            </w:r>
            <w:r w:rsidR="00BB2E90">
              <w:rPr>
                <w:rFonts w:ascii="Arial" w:eastAsia="Times New Roman" w:hAnsi="Arial" w:cs="Arial"/>
                <w:color w:val="000000"/>
                <w:lang w:eastAsia="tr-TR"/>
              </w:rPr>
              <w:t xml:space="preserve"> - 24</w:t>
            </w:r>
            <w:r>
              <w:rPr>
                <w:rFonts w:ascii="Arial" w:eastAsia="Times New Roman" w:hAnsi="Arial" w:cs="Arial"/>
                <w:color w:val="000000"/>
                <w:lang w:eastAsia="tr-TR"/>
              </w:rPr>
              <w:t xml:space="preserve"> Eylül 2021</w:t>
            </w:r>
          </w:p>
          <w:p w:rsidR="004476C0" w:rsidRPr="004476C0" w:rsidRDefault="00243D28" w:rsidP="00A474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(Saat 24</w:t>
            </w:r>
            <w:r w:rsidR="004476C0" w:rsidRPr="004476C0">
              <w:rPr>
                <w:rFonts w:ascii="Arial" w:eastAsia="Times New Roman" w:hAnsi="Arial" w:cs="Arial"/>
                <w:color w:val="000000"/>
                <w:lang w:eastAsia="tr-TR"/>
              </w:rPr>
              <w:t>:00'da sona erecektir.)</w:t>
            </w:r>
          </w:p>
        </w:tc>
        <w:tc>
          <w:tcPr>
            <w:tcW w:w="6352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476C0" w:rsidRPr="004476C0" w:rsidRDefault="004476C0" w:rsidP="00A474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476C0">
              <w:rPr>
                <w:rFonts w:ascii="Arial" w:eastAsia="Times New Roman" w:hAnsi="Arial" w:cs="Arial"/>
                <w:color w:val="000000"/>
                <w:lang w:eastAsia="tr-TR"/>
              </w:rPr>
              <w:t>https://oibs2.metu.edu.tr/Ozluk_Bilgi_Giris_Programi/</w:t>
            </w:r>
          </w:p>
        </w:tc>
      </w:tr>
      <w:tr w:rsidR="004476C0" w:rsidRPr="00D901A6" w:rsidTr="00D773C5">
        <w:trPr>
          <w:trHeight w:val="848"/>
        </w:trPr>
        <w:tc>
          <w:tcPr>
            <w:tcW w:w="43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6C0" w:rsidRPr="00ED2697" w:rsidRDefault="0052728F" w:rsidP="00A474F8">
            <w:pPr>
              <w:spacing w:after="0" w:line="240" w:lineRule="auto"/>
              <w:rPr>
                <w:rFonts w:ascii="Arial" w:hAnsi="Arial" w:cs="Arial"/>
              </w:rPr>
            </w:pPr>
            <w:r w:rsidRPr="00ED2697">
              <w:rPr>
                <w:rFonts w:ascii="Arial" w:hAnsi="Arial" w:cs="Arial"/>
              </w:rPr>
              <w:t>Yeni kazanan öğrencilerin başvuruları</w:t>
            </w:r>
          </w:p>
          <w:p w:rsidR="0052728F" w:rsidRPr="00ED2697" w:rsidRDefault="006B007C" w:rsidP="006B0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hAnsi="Arial" w:cs="Arial"/>
              </w:rPr>
              <w:t xml:space="preserve">( </w:t>
            </w:r>
            <w:r w:rsidR="0052728F" w:rsidRPr="00ED2697">
              <w:rPr>
                <w:rFonts w:ascii="Arial" w:hAnsi="Arial" w:cs="Arial"/>
              </w:rPr>
              <w:t>Lisans Öğrencileri</w:t>
            </w:r>
            <w:r>
              <w:rPr>
                <w:rFonts w:ascii="Arial" w:hAnsi="Arial" w:cs="Arial"/>
              </w:rPr>
              <w:t xml:space="preserve"> </w:t>
            </w:r>
            <w:r w:rsidR="0052728F" w:rsidRPr="00ED2697">
              <w:rPr>
                <w:rFonts w:ascii="Arial" w:hAnsi="Arial" w:cs="Arial"/>
              </w:rPr>
              <w:t>)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4F8" w:rsidRDefault="00845632" w:rsidP="00845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 xml:space="preserve">            6 </w:t>
            </w:r>
            <w:r w:rsidR="00403631">
              <w:rPr>
                <w:rFonts w:ascii="Arial" w:eastAsia="Times New Roman" w:hAnsi="Arial" w:cs="Arial"/>
                <w:color w:val="000000"/>
                <w:lang w:eastAsia="tr-TR"/>
              </w:rPr>
              <w:t xml:space="preserve"> - </w:t>
            </w:r>
            <w:r w:rsidR="00BB2E90">
              <w:rPr>
                <w:rFonts w:ascii="Arial" w:eastAsia="Times New Roman" w:hAnsi="Arial" w:cs="Arial"/>
                <w:color w:val="000000"/>
                <w:lang w:eastAsia="tr-TR"/>
              </w:rPr>
              <w:t>24</w:t>
            </w:r>
            <w:r w:rsidR="00120190">
              <w:rPr>
                <w:rFonts w:ascii="Arial" w:eastAsia="Times New Roman" w:hAnsi="Arial" w:cs="Arial"/>
                <w:color w:val="000000"/>
                <w:lang w:eastAsia="tr-TR"/>
              </w:rPr>
              <w:t xml:space="preserve"> Eylül 2021</w:t>
            </w:r>
          </w:p>
          <w:p w:rsidR="004476C0" w:rsidRPr="004476C0" w:rsidRDefault="000E1ECD" w:rsidP="00A474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(Saat 24:00'da sona erecektir ,</w:t>
            </w:r>
            <w:r w:rsidR="004476C0" w:rsidRPr="004476C0">
              <w:rPr>
                <w:rFonts w:ascii="Arial" w:eastAsia="Times New Roman" w:hAnsi="Arial" w:cs="Arial"/>
                <w:color w:val="000000"/>
                <w:lang w:eastAsia="tr-TR"/>
              </w:rPr>
              <w:t>)</w:t>
            </w:r>
          </w:p>
        </w:tc>
        <w:tc>
          <w:tcPr>
            <w:tcW w:w="635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476C0" w:rsidRPr="004476C0" w:rsidRDefault="002523C7" w:rsidP="00A474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476C0">
              <w:rPr>
                <w:rFonts w:ascii="Arial" w:eastAsia="Times New Roman" w:hAnsi="Arial" w:cs="Arial"/>
                <w:color w:val="000000"/>
                <w:lang w:eastAsia="tr-TR"/>
              </w:rPr>
              <w:t>https://oibs2.metu.edu.tr/Ozluk_Bilgi_Giris_Programi/</w:t>
            </w:r>
          </w:p>
        </w:tc>
      </w:tr>
      <w:tr w:rsidR="004476C0" w:rsidRPr="00D901A6" w:rsidTr="00183A74">
        <w:trPr>
          <w:trHeight w:val="844"/>
        </w:trPr>
        <w:tc>
          <w:tcPr>
            <w:tcW w:w="43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6C0" w:rsidRPr="004476C0" w:rsidRDefault="00EC350D" w:rsidP="002A7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 xml:space="preserve">İlk değerlendirme sonucunda </w:t>
            </w:r>
            <w:r w:rsidR="002A726B">
              <w:rPr>
                <w:rFonts w:ascii="Arial" w:eastAsia="Times New Roman" w:hAnsi="Arial" w:cs="Arial"/>
                <w:color w:val="000000"/>
                <w:lang w:eastAsia="tr-TR"/>
              </w:rPr>
              <w:t>belge</w:t>
            </w:r>
            <w:r>
              <w:rPr>
                <w:rFonts w:ascii="Arial" w:eastAsia="Times New Roman" w:hAnsi="Arial" w:cs="Arial"/>
                <w:color w:val="000000"/>
                <w:lang w:eastAsia="tr-TR"/>
              </w:rPr>
              <w:t xml:space="preserve"> hazırlayacak öğrencilerin liste ilanı 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4F8" w:rsidRDefault="00120190" w:rsidP="00A474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1 Ekim 2021</w:t>
            </w:r>
          </w:p>
          <w:p w:rsidR="004476C0" w:rsidRPr="004476C0" w:rsidRDefault="00A474F8" w:rsidP="00965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(</w:t>
            </w:r>
            <w:r w:rsidR="004476C0" w:rsidRPr="004476C0">
              <w:rPr>
                <w:rFonts w:ascii="Arial" w:eastAsia="Times New Roman" w:hAnsi="Arial" w:cs="Arial"/>
                <w:color w:val="000000"/>
                <w:lang w:eastAsia="tr-TR"/>
              </w:rPr>
              <w:t xml:space="preserve">Saat 17:00'da </w:t>
            </w:r>
            <w:r w:rsidR="009652ED">
              <w:rPr>
                <w:rFonts w:ascii="Arial" w:eastAsia="Times New Roman" w:hAnsi="Arial" w:cs="Arial"/>
                <w:color w:val="000000"/>
                <w:lang w:eastAsia="tr-TR"/>
              </w:rPr>
              <w:t>ilan edilecektir</w:t>
            </w:r>
            <w:r w:rsidR="004476C0" w:rsidRPr="004476C0">
              <w:rPr>
                <w:rFonts w:ascii="Arial" w:eastAsia="Times New Roman" w:hAnsi="Arial" w:cs="Arial"/>
                <w:color w:val="000000"/>
                <w:lang w:eastAsia="tr-TR"/>
              </w:rPr>
              <w:t>.)</w:t>
            </w:r>
          </w:p>
        </w:tc>
        <w:tc>
          <w:tcPr>
            <w:tcW w:w="635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476C0" w:rsidRPr="004476C0" w:rsidRDefault="00183A74" w:rsidP="00A474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476C0">
              <w:rPr>
                <w:rFonts w:ascii="Arial" w:eastAsia="Times New Roman" w:hAnsi="Arial" w:cs="Arial"/>
                <w:color w:val="000000"/>
                <w:lang w:eastAsia="tr-TR"/>
              </w:rPr>
              <w:t>http://oidb.metu.edu.tr/burs-duyurulari</w:t>
            </w:r>
          </w:p>
        </w:tc>
      </w:tr>
      <w:tr w:rsidR="004476C0" w:rsidRPr="00D901A6" w:rsidTr="00D773C5">
        <w:trPr>
          <w:trHeight w:val="843"/>
        </w:trPr>
        <w:tc>
          <w:tcPr>
            <w:tcW w:w="43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90" w:rsidRPr="004476C0" w:rsidRDefault="002A726B" w:rsidP="0012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Belgelerin</w:t>
            </w:r>
            <w:r w:rsidR="00120190">
              <w:rPr>
                <w:rFonts w:ascii="Arial" w:eastAsia="Times New Roman" w:hAnsi="Arial" w:cs="Arial"/>
                <w:color w:val="000000"/>
                <w:lang w:eastAsia="tr-TR"/>
              </w:rPr>
              <w:t xml:space="preserve"> sistem</w:t>
            </w:r>
            <w:r w:rsidR="00DB0A7D">
              <w:rPr>
                <w:rFonts w:ascii="Arial" w:eastAsia="Times New Roman" w:hAnsi="Arial" w:cs="Arial"/>
                <w:color w:val="000000"/>
                <w:lang w:eastAsia="tr-TR"/>
              </w:rPr>
              <w:t>e</w:t>
            </w:r>
            <w:r w:rsidR="00120190">
              <w:rPr>
                <w:rFonts w:ascii="Arial" w:eastAsia="Times New Roman" w:hAnsi="Arial" w:cs="Arial"/>
                <w:color w:val="000000"/>
                <w:lang w:eastAsia="tr-TR"/>
              </w:rPr>
              <w:t xml:space="preserve"> yüklenmesi</w:t>
            </w:r>
            <w:r w:rsidR="00180882">
              <w:rPr>
                <w:rFonts w:ascii="Arial" w:eastAsia="Times New Roman" w:hAnsi="Arial" w:cs="Arial"/>
                <w:color w:val="000000"/>
                <w:lang w:eastAsia="tr-TR"/>
              </w:rPr>
              <w:t xml:space="preserve"> </w:t>
            </w:r>
          </w:p>
          <w:p w:rsidR="004476C0" w:rsidRPr="004476C0" w:rsidRDefault="004476C0" w:rsidP="0018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4F8" w:rsidRDefault="00120190" w:rsidP="00A474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4 - 8 Ekim 2021</w:t>
            </w:r>
          </w:p>
          <w:p w:rsidR="004476C0" w:rsidRPr="004476C0" w:rsidRDefault="00EE4301" w:rsidP="00EE43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(Saat 24</w:t>
            </w:r>
            <w:r w:rsidR="004476C0" w:rsidRPr="004476C0">
              <w:rPr>
                <w:rFonts w:ascii="Arial" w:eastAsia="Times New Roman" w:hAnsi="Arial" w:cs="Arial"/>
                <w:color w:val="000000"/>
                <w:lang w:eastAsia="tr-TR"/>
              </w:rPr>
              <w:t xml:space="preserve">:00'da </w:t>
            </w:r>
            <w:r>
              <w:rPr>
                <w:rFonts w:ascii="Arial" w:eastAsia="Times New Roman" w:hAnsi="Arial" w:cs="Arial"/>
                <w:color w:val="000000"/>
                <w:lang w:eastAsia="tr-TR"/>
              </w:rPr>
              <w:t>sona ereceektir</w:t>
            </w:r>
            <w:r w:rsidR="004476C0" w:rsidRPr="004476C0">
              <w:rPr>
                <w:rFonts w:ascii="Arial" w:eastAsia="Times New Roman" w:hAnsi="Arial" w:cs="Arial"/>
                <w:color w:val="000000"/>
                <w:lang w:eastAsia="tr-TR"/>
              </w:rPr>
              <w:t>.)</w:t>
            </w:r>
          </w:p>
        </w:tc>
        <w:tc>
          <w:tcPr>
            <w:tcW w:w="635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476C0" w:rsidRPr="004476C0" w:rsidRDefault="00555CC9" w:rsidP="00A474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55CC9">
              <w:rPr>
                <w:rFonts w:ascii="Arial" w:eastAsia="Times New Roman" w:hAnsi="Arial" w:cs="Arial"/>
                <w:color w:val="000000"/>
                <w:lang w:eastAsia="tr-TR"/>
              </w:rPr>
              <w:t>student.metu.edu.tr adresindeki 'Burs için Evrak Teslimi</w:t>
            </w:r>
            <w:r>
              <w:rPr>
                <w:rFonts w:ascii="Arial" w:eastAsia="Times New Roman" w:hAnsi="Arial" w:cs="Arial"/>
                <w:color w:val="000000"/>
                <w:lang w:eastAsia="tr-TR"/>
              </w:rPr>
              <w:t>”</w:t>
            </w:r>
          </w:p>
        </w:tc>
      </w:tr>
      <w:tr w:rsidR="004476C0" w:rsidRPr="00D901A6" w:rsidTr="00F215D4">
        <w:trPr>
          <w:trHeight w:val="813"/>
        </w:trPr>
        <w:tc>
          <w:tcPr>
            <w:tcW w:w="43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6C0" w:rsidRPr="004476C0" w:rsidRDefault="004476C0" w:rsidP="00A47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476C0">
              <w:rPr>
                <w:rFonts w:ascii="Arial" w:eastAsia="Times New Roman" w:hAnsi="Arial" w:cs="Arial"/>
                <w:color w:val="000000"/>
                <w:lang w:eastAsia="tr-TR"/>
              </w:rPr>
              <w:t>Burs başvurusu yapan tüm öğrenciler için değerlendirme sonuçlarının ilanı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4F8" w:rsidRDefault="00120190" w:rsidP="00A474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26</w:t>
            </w:r>
            <w:r w:rsidR="00B51E8A">
              <w:rPr>
                <w:rFonts w:ascii="Arial" w:eastAsia="Times New Roman" w:hAnsi="Arial" w:cs="Arial"/>
                <w:color w:val="000000"/>
                <w:lang w:eastAsia="tr-T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tr-TR"/>
              </w:rPr>
              <w:t>Kasım 2021</w:t>
            </w:r>
          </w:p>
          <w:p w:rsidR="004476C0" w:rsidRPr="004476C0" w:rsidRDefault="004476C0" w:rsidP="00A474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476C0">
              <w:rPr>
                <w:rFonts w:ascii="Arial" w:eastAsia="Times New Roman" w:hAnsi="Arial" w:cs="Arial"/>
                <w:color w:val="000000"/>
                <w:lang w:eastAsia="tr-TR"/>
              </w:rPr>
              <w:t>(Saat 17:00'da ilan edilecektir.)</w:t>
            </w:r>
          </w:p>
        </w:tc>
        <w:tc>
          <w:tcPr>
            <w:tcW w:w="6352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476C0" w:rsidRPr="004476C0" w:rsidRDefault="004476C0" w:rsidP="00A474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476C0">
              <w:rPr>
                <w:rFonts w:ascii="Arial" w:eastAsia="Times New Roman" w:hAnsi="Arial" w:cs="Arial"/>
                <w:color w:val="000000"/>
                <w:lang w:eastAsia="tr-TR"/>
              </w:rPr>
              <w:t>http://oidb.metu.edu.tr/burs-duyurulari</w:t>
            </w:r>
          </w:p>
        </w:tc>
      </w:tr>
      <w:tr w:rsidR="004476C0" w:rsidRPr="00D901A6" w:rsidTr="00A474F8">
        <w:trPr>
          <w:trHeight w:val="350"/>
        </w:trPr>
        <w:tc>
          <w:tcPr>
            <w:tcW w:w="14084" w:type="dxa"/>
            <w:gridSpan w:val="3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476C0" w:rsidRPr="004476C0" w:rsidRDefault="004476C0" w:rsidP="00A474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tr-TR"/>
              </w:rPr>
            </w:pPr>
            <w:r w:rsidRPr="004476C0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tr-TR"/>
              </w:rPr>
              <w:t>ÖĞRENCİLERİN DİKKATİNE</w:t>
            </w:r>
          </w:p>
        </w:tc>
      </w:tr>
      <w:tr w:rsidR="004476C0" w:rsidRPr="004C58DB" w:rsidTr="00D773C5">
        <w:trPr>
          <w:trHeight w:val="755"/>
        </w:trPr>
        <w:tc>
          <w:tcPr>
            <w:tcW w:w="14084" w:type="dxa"/>
            <w:gridSpan w:val="3"/>
            <w:shd w:val="clear" w:color="auto" w:fill="auto"/>
            <w:noWrap/>
            <w:vAlign w:val="center"/>
          </w:tcPr>
          <w:p w:rsidR="004C58DB" w:rsidRPr="004C58DB" w:rsidRDefault="00F215D4" w:rsidP="004C58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  <w:r w:rsidRPr="004C58DB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1</w:t>
            </w:r>
            <w:r w:rsidR="004C58DB" w:rsidRPr="004C58DB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 xml:space="preserve"> </w:t>
            </w:r>
            <w:r w:rsidR="004C58DB" w:rsidRPr="004C58DB"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>Kişisel verileri koruma kanunu kapsamında bilgilerinizin korunması için Özlük Bilgi Formunda yer alan açık rıza metnini okumanız</w:t>
            </w:r>
          </w:p>
          <w:p w:rsidR="004476C0" w:rsidRPr="004C58DB" w:rsidRDefault="004C58DB" w:rsidP="004C58D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u w:val="single"/>
                <w:lang w:eastAsia="tr-TR"/>
              </w:rPr>
            </w:pPr>
            <w:r w:rsidRPr="004C58DB"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>gerekmektedir</w:t>
            </w:r>
          </w:p>
        </w:tc>
      </w:tr>
      <w:tr w:rsidR="00F215D4" w:rsidRPr="004C58DB" w:rsidTr="00F215D4">
        <w:trPr>
          <w:trHeight w:val="364"/>
        </w:trPr>
        <w:tc>
          <w:tcPr>
            <w:tcW w:w="14084" w:type="dxa"/>
            <w:gridSpan w:val="3"/>
            <w:shd w:val="clear" w:color="auto" w:fill="auto"/>
            <w:noWrap/>
            <w:vAlign w:val="center"/>
          </w:tcPr>
          <w:p w:rsidR="00F215D4" w:rsidRPr="004C58DB" w:rsidRDefault="00F215D4" w:rsidP="00F21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58D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2.</w:t>
            </w:r>
            <w:r w:rsidR="004C58DB" w:rsidRPr="004C58D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4C58D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Kişisel, sosyal, aile ve eğitim hayatınızda karşılaştığınız, ani değişen her türlü olumsuz durum(lar) karşısında (hastalık, vefat, iflas, işten çıkarılma, doğal afetler, anne-baba ayrılığı vb.) Burs ve Yardım Ofisi'ne gelerek yardım için her zaman başvuruda bulunabilirsiniz.</w:t>
            </w:r>
          </w:p>
        </w:tc>
      </w:tr>
      <w:tr w:rsidR="00F215D4" w:rsidRPr="004C58DB" w:rsidTr="00A474F8">
        <w:trPr>
          <w:trHeight w:val="364"/>
        </w:trPr>
        <w:tc>
          <w:tcPr>
            <w:tcW w:w="14084" w:type="dxa"/>
            <w:gridSpan w:val="3"/>
            <w:shd w:val="clear" w:color="auto" w:fill="auto"/>
            <w:noWrap/>
            <w:vAlign w:val="center"/>
          </w:tcPr>
          <w:p w:rsidR="00F215D4" w:rsidRPr="004C58DB" w:rsidRDefault="00F215D4" w:rsidP="00F21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58D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  <w:r w:rsidR="004C58DB" w:rsidRPr="004C58D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4C58D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. Başarısızlık dolayısıyla kesilmiş olan burslarınız için tekrar başarı sağlamanız durumunda (Dönem Ortalaması - </w:t>
            </w:r>
            <w:r w:rsidRPr="004C58D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GPA en az 2.00</w:t>
            </w:r>
            <w:r w:rsidRPr="004C58D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) Burs ve Yardım Ofisi'ne tekrar başvuruda bulunabilirsiniz.</w:t>
            </w:r>
          </w:p>
        </w:tc>
      </w:tr>
    </w:tbl>
    <w:p w:rsidR="00592D37" w:rsidRPr="004C58DB" w:rsidRDefault="00592D37">
      <w:pPr>
        <w:rPr>
          <w:rFonts w:ascii="Arial" w:hAnsi="Arial" w:cs="Arial"/>
        </w:rPr>
      </w:pPr>
    </w:p>
    <w:sectPr w:rsidR="00592D37" w:rsidRPr="004C58DB" w:rsidSect="004476C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C55CA8"/>
    <w:multiLevelType w:val="hybridMultilevel"/>
    <w:tmpl w:val="0F66FCD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697"/>
    <w:rsid w:val="0007679E"/>
    <w:rsid w:val="000A48A6"/>
    <w:rsid w:val="000B564D"/>
    <w:rsid w:val="000E1ECD"/>
    <w:rsid w:val="00120190"/>
    <w:rsid w:val="00180882"/>
    <w:rsid w:val="00183A74"/>
    <w:rsid w:val="00192706"/>
    <w:rsid w:val="00196614"/>
    <w:rsid w:val="001E5052"/>
    <w:rsid w:val="0023613E"/>
    <w:rsid w:val="00243D28"/>
    <w:rsid w:val="002523C7"/>
    <w:rsid w:val="00255799"/>
    <w:rsid w:val="002A726B"/>
    <w:rsid w:val="002F2EBB"/>
    <w:rsid w:val="003D0D3D"/>
    <w:rsid w:val="00403631"/>
    <w:rsid w:val="004476C0"/>
    <w:rsid w:val="004C58DB"/>
    <w:rsid w:val="004C6B54"/>
    <w:rsid w:val="004D516A"/>
    <w:rsid w:val="0052728F"/>
    <w:rsid w:val="00555CC9"/>
    <w:rsid w:val="00582E15"/>
    <w:rsid w:val="00583F1A"/>
    <w:rsid w:val="00592D37"/>
    <w:rsid w:val="005B514B"/>
    <w:rsid w:val="00611FF0"/>
    <w:rsid w:val="00637C92"/>
    <w:rsid w:val="006B007C"/>
    <w:rsid w:val="00767967"/>
    <w:rsid w:val="00845632"/>
    <w:rsid w:val="008A07F1"/>
    <w:rsid w:val="008D1454"/>
    <w:rsid w:val="009652ED"/>
    <w:rsid w:val="00987A63"/>
    <w:rsid w:val="00A32099"/>
    <w:rsid w:val="00A474F8"/>
    <w:rsid w:val="00B31E07"/>
    <w:rsid w:val="00B51E8A"/>
    <w:rsid w:val="00BB2E90"/>
    <w:rsid w:val="00D35E01"/>
    <w:rsid w:val="00D53521"/>
    <w:rsid w:val="00D773C5"/>
    <w:rsid w:val="00D901A6"/>
    <w:rsid w:val="00DB0A7D"/>
    <w:rsid w:val="00E930E0"/>
    <w:rsid w:val="00EC350D"/>
    <w:rsid w:val="00EC7B42"/>
    <w:rsid w:val="00ED2697"/>
    <w:rsid w:val="00EE4301"/>
    <w:rsid w:val="00F215D4"/>
    <w:rsid w:val="00FE153A"/>
    <w:rsid w:val="00FE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309DAB-5425-42D3-97D5-2145C1315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5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7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26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Profiles\aliyet\Desktop\2020-2021-BURS-%20TAKV&#304;M&#304;.do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2020-2021-BURS- TAKVİMİ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metu_ogr_sibeldogan</cp:lastModifiedBy>
  <cp:revision>2</cp:revision>
  <cp:lastPrinted>2020-07-06T08:31:00Z</cp:lastPrinted>
  <dcterms:created xsi:type="dcterms:W3CDTF">2021-10-01T11:36:00Z</dcterms:created>
  <dcterms:modified xsi:type="dcterms:W3CDTF">2021-10-01T11:36:00Z</dcterms:modified>
</cp:coreProperties>
</file>