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3431"/>
        <w:gridCol w:w="6352"/>
      </w:tblGrid>
      <w:tr w:rsidR="004476C0" w:rsidRPr="00D901A6" w:rsidTr="00A474F8">
        <w:trPr>
          <w:trHeight w:val="350"/>
        </w:trPr>
        <w:tc>
          <w:tcPr>
            <w:tcW w:w="14084" w:type="dxa"/>
            <w:gridSpan w:val="3"/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</w:pPr>
            <w:r w:rsidRPr="004476C0"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  <w:t>BURS TAKVİMİ</w:t>
            </w:r>
          </w:p>
        </w:tc>
      </w:tr>
      <w:tr w:rsidR="004476C0" w:rsidRPr="00D901A6" w:rsidTr="00A474F8">
        <w:trPr>
          <w:trHeight w:val="570"/>
        </w:trPr>
        <w:tc>
          <w:tcPr>
            <w:tcW w:w="14084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A559C7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>2022-2023</w:t>
            </w:r>
            <w:r w:rsidR="00611FF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 xml:space="preserve"> AKADEMİK YILI </w:t>
            </w:r>
            <w:r w:rsidR="004476C0" w:rsidRPr="004476C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>BURS BAŞVURULARI VE DEĞERLENDİRME TAKVİMİ</w:t>
            </w:r>
          </w:p>
        </w:tc>
      </w:tr>
      <w:tr w:rsidR="004476C0" w:rsidRPr="00D901A6" w:rsidTr="00A474F8">
        <w:trPr>
          <w:trHeight w:val="811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Pr="00ED2697" w:rsidRDefault="000114F2" w:rsidP="008A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Devam eden öğrencilerin</w:t>
            </w:r>
            <w:r w:rsidR="008A07F1" w:rsidRPr="00ED2697">
              <w:rPr>
                <w:rFonts w:ascii="Arial" w:hAnsi="Arial" w:cs="Arial"/>
              </w:rPr>
              <w:t xml:space="preserve"> başvuruları</w:t>
            </w:r>
          </w:p>
          <w:p w:rsidR="004476C0" w:rsidRPr="00ED2697" w:rsidRDefault="002A726B" w:rsidP="008A0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8A07F1" w:rsidRPr="00ED2697">
              <w:rPr>
                <w:rFonts w:ascii="Arial" w:hAnsi="Arial" w:cs="Arial"/>
              </w:rPr>
              <w:t xml:space="preserve"> Lisans Öğrencileri</w:t>
            </w:r>
            <w:r w:rsidR="006B007C">
              <w:rPr>
                <w:rFonts w:ascii="Arial" w:hAnsi="Arial" w:cs="Arial"/>
              </w:rPr>
              <w:t xml:space="preserve"> </w:t>
            </w:r>
            <w:r w:rsidR="0052728F" w:rsidRPr="00ED2697"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A559C7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20 Temmuz</w:t>
            </w:r>
            <w:r w:rsidR="00BB2E90">
              <w:rPr>
                <w:rFonts w:ascii="Arial" w:eastAsia="Times New Roman" w:hAnsi="Arial" w:cs="Arial"/>
                <w:color w:val="000000"/>
                <w:lang w:eastAsia="tr-TR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5 Eylül 2022</w:t>
            </w:r>
          </w:p>
          <w:p w:rsidR="004476C0" w:rsidRPr="004476C0" w:rsidRDefault="00243D2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:00'da sona erecektir.)</w:t>
            </w:r>
          </w:p>
        </w:tc>
        <w:tc>
          <w:tcPr>
            <w:tcW w:w="635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D901A6" w:rsidTr="00D773C5">
        <w:trPr>
          <w:trHeight w:val="848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ED2697" w:rsidRDefault="0052728F" w:rsidP="00A474F8">
            <w:pPr>
              <w:spacing w:after="0" w:line="240" w:lineRule="auto"/>
              <w:rPr>
                <w:rFonts w:ascii="Arial" w:hAnsi="Arial" w:cs="Arial"/>
              </w:rPr>
            </w:pPr>
            <w:r w:rsidRPr="00ED2697">
              <w:rPr>
                <w:rFonts w:ascii="Arial" w:hAnsi="Arial" w:cs="Arial"/>
              </w:rPr>
              <w:t>Yeni kazanan öğrencilerin başvuruları</w:t>
            </w:r>
          </w:p>
          <w:p w:rsidR="0052728F" w:rsidRPr="00ED2697" w:rsidRDefault="006B007C" w:rsidP="006B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52728F" w:rsidRPr="00ED2697">
              <w:rPr>
                <w:rFonts w:ascii="Arial" w:hAnsi="Arial" w:cs="Arial"/>
              </w:rPr>
              <w:t>Lisans Öğrencileri</w:t>
            </w:r>
            <w:r>
              <w:rPr>
                <w:rFonts w:ascii="Arial" w:hAnsi="Arial" w:cs="Arial"/>
              </w:rPr>
              <w:t xml:space="preserve"> </w:t>
            </w:r>
            <w:r w:rsidR="0052728F" w:rsidRPr="00ED2697"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3C3DB9" w:rsidP="003C3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24 Ağustos </w:t>
            </w:r>
            <w:r w:rsidR="00403631">
              <w:rPr>
                <w:rFonts w:ascii="Arial" w:eastAsia="Times New Roman" w:hAnsi="Arial" w:cs="Arial"/>
                <w:color w:val="000000"/>
                <w:lang w:eastAsia="tr-TR"/>
              </w:rPr>
              <w:t xml:space="preserve">- </w:t>
            </w:r>
            <w:r w:rsidR="00BB2E90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  <w:r w:rsidR="00A559C7">
              <w:rPr>
                <w:rFonts w:ascii="Arial" w:eastAsia="Times New Roman" w:hAnsi="Arial" w:cs="Arial"/>
                <w:color w:val="000000"/>
                <w:lang w:eastAsia="tr-TR"/>
              </w:rPr>
              <w:t>5 Eylül 2022</w:t>
            </w:r>
          </w:p>
          <w:p w:rsidR="004476C0" w:rsidRPr="004476C0" w:rsidRDefault="000E1ECD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24:00'da sona erecektir ,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2523C7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D901A6" w:rsidTr="00183A74">
        <w:trPr>
          <w:trHeight w:val="844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EC350D" w:rsidP="002A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İlk değerlendirme sonucunda </w:t>
            </w:r>
            <w:r w:rsidR="002A726B">
              <w:rPr>
                <w:rFonts w:ascii="Arial" w:eastAsia="Times New Roman" w:hAnsi="Arial" w:cs="Arial"/>
                <w:color w:val="000000"/>
                <w:lang w:eastAsia="tr-TR"/>
              </w:rPr>
              <w:t>belge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hazırlayacak öğrencilerin liste ilanı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A559C7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 Eylül 2022</w:t>
            </w:r>
          </w:p>
          <w:p w:rsidR="004476C0" w:rsidRPr="004476C0" w:rsidRDefault="00A474F8" w:rsidP="0096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Saat 17:00'da </w:t>
            </w:r>
            <w:r w:rsidR="009652ED">
              <w:rPr>
                <w:rFonts w:ascii="Arial" w:eastAsia="Times New Roman" w:hAnsi="Arial" w:cs="Arial"/>
                <w:color w:val="000000"/>
                <w:lang w:eastAsia="tr-TR"/>
              </w:rPr>
              <w:t>ilan edilecektir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76C0" w:rsidRPr="004476C0" w:rsidRDefault="00183A74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http://oidb.metu.edu.tr/burs-duyurulari</w:t>
            </w:r>
          </w:p>
        </w:tc>
      </w:tr>
      <w:tr w:rsidR="004476C0" w:rsidRPr="00D901A6" w:rsidTr="00D773C5">
        <w:trPr>
          <w:trHeight w:val="84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90" w:rsidRPr="004476C0" w:rsidRDefault="002A726B" w:rsidP="0012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Belgelerin</w:t>
            </w:r>
            <w:r w:rsidR="00120190">
              <w:rPr>
                <w:rFonts w:ascii="Arial" w:eastAsia="Times New Roman" w:hAnsi="Arial" w:cs="Arial"/>
                <w:color w:val="000000"/>
                <w:lang w:eastAsia="tr-TR"/>
              </w:rPr>
              <w:t xml:space="preserve"> sistem</w:t>
            </w:r>
            <w:r w:rsidR="00A559C7">
              <w:rPr>
                <w:rFonts w:ascii="Arial" w:eastAsia="Times New Roman" w:hAnsi="Arial" w:cs="Arial"/>
                <w:color w:val="000000"/>
                <w:lang w:eastAsia="tr-TR"/>
              </w:rPr>
              <w:t>e</w:t>
            </w:r>
            <w:r w:rsidR="00120190">
              <w:rPr>
                <w:rFonts w:ascii="Arial" w:eastAsia="Times New Roman" w:hAnsi="Arial" w:cs="Arial"/>
                <w:color w:val="000000"/>
                <w:lang w:eastAsia="tr-TR"/>
              </w:rPr>
              <w:t xml:space="preserve"> yüklenmesi</w:t>
            </w:r>
            <w:r w:rsidR="00180882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  <w:p w:rsidR="004476C0" w:rsidRPr="004476C0" w:rsidRDefault="004476C0" w:rsidP="0018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A559C7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3 - 7 Ekim 2022</w:t>
            </w:r>
          </w:p>
          <w:p w:rsidR="004476C0" w:rsidRPr="004476C0" w:rsidRDefault="00EE4301" w:rsidP="00EE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:00'da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sona ereceektir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D15A1F" w:rsidRDefault="007265D2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15A1F">
              <w:rPr>
                <w:rFonts w:ascii="Arial" w:hAnsi="Arial" w:cs="Arial"/>
                <w:color w:val="000000"/>
                <w:shd w:val="clear" w:color="auto" w:fill="FFFFFF"/>
              </w:rPr>
              <w:t>student.metu.edu.tr adresinde Başvurular Başlığı altındaki 'Burs için Evrak Teslimi(316)</w:t>
            </w:r>
          </w:p>
        </w:tc>
      </w:tr>
      <w:tr w:rsidR="004476C0" w:rsidRPr="00D901A6" w:rsidTr="00F215D4">
        <w:trPr>
          <w:trHeight w:val="81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Burs başvurusu yapan tüm öğrenciler için değerlendirme sonuçlarının ilanı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12019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  <w:r w:rsidR="00A559C7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  <w:r w:rsidR="00B51E8A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A559C7">
              <w:rPr>
                <w:rFonts w:ascii="Arial" w:eastAsia="Times New Roman" w:hAnsi="Arial" w:cs="Arial"/>
                <w:color w:val="000000"/>
                <w:lang w:eastAsia="tr-TR"/>
              </w:rPr>
              <w:t>Kasım 2022</w:t>
            </w:r>
          </w:p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http://oidb.metu.edu.tr/burs-duyurulari</w:t>
            </w:r>
          </w:p>
        </w:tc>
        <w:bookmarkStart w:id="0" w:name="_GoBack"/>
        <w:bookmarkEnd w:id="0"/>
      </w:tr>
      <w:tr w:rsidR="004476C0" w:rsidRPr="00D901A6" w:rsidTr="00A474F8">
        <w:trPr>
          <w:trHeight w:val="350"/>
        </w:trPr>
        <w:tc>
          <w:tcPr>
            <w:tcW w:w="14084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ÖĞRENCİLERİN DİKKATİNE</w:t>
            </w:r>
          </w:p>
        </w:tc>
      </w:tr>
      <w:tr w:rsidR="004476C0" w:rsidRPr="004C58DB" w:rsidTr="00D773C5">
        <w:trPr>
          <w:trHeight w:val="755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4C58DB" w:rsidRPr="004C58DB" w:rsidRDefault="00F215D4" w:rsidP="004C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4C58DB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1</w:t>
            </w:r>
            <w:r w:rsidR="004C58DB" w:rsidRPr="004C58DB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 xml:space="preserve"> </w:t>
            </w:r>
            <w:r w:rsidR="004C58DB" w:rsidRPr="004C58DB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Kişisel verileri koruma kanunu kapsamında bilgilerinizin korunması için Özlük Bilgi Formunda yer alan açık rıza metnini okumanız</w:t>
            </w:r>
          </w:p>
          <w:p w:rsidR="004476C0" w:rsidRPr="004C58DB" w:rsidRDefault="004C58DB" w:rsidP="004C58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tr-TR"/>
              </w:rPr>
            </w:pPr>
            <w:proofErr w:type="gramStart"/>
            <w:r w:rsidRPr="004C58DB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gerekmektedir</w:t>
            </w:r>
            <w:proofErr w:type="gramEnd"/>
          </w:p>
        </w:tc>
      </w:tr>
      <w:tr w:rsidR="00F215D4" w:rsidRPr="004C58DB" w:rsidTr="00F215D4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C58DB" w:rsidRDefault="00F215D4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2.</w:t>
            </w:r>
            <w:r w:rsidR="004C58DB"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Kişisel, sosyal, aile ve eğitim hayatınızda karşılaştığınız, ani değişen her türlü olumsuz durum(</w:t>
            </w:r>
            <w:proofErr w:type="spellStart"/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lar</w:t>
            </w:r>
            <w:proofErr w:type="spellEnd"/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karşısında (hastalık, vefat, iflas, işten çıkarılma, doğal afetler, anne-baba ayrılığı vb.) Burs ve Yardım Ofisi'ne gelerek yardım için her zaman başvuruda bulunabilirsiniz.</w:t>
            </w:r>
          </w:p>
        </w:tc>
      </w:tr>
      <w:tr w:rsidR="00F215D4" w:rsidRPr="004C58DB" w:rsidTr="00A474F8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C58DB" w:rsidRDefault="00F215D4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  <w:r w:rsidR="004C58DB"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proofErr w:type="gramEnd"/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Başarısızlık dolayısıyla kesilmiş olan burslarınız için tekrar başarı sağlamanız durumunda (Dönem Ortalaması - </w:t>
            </w:r>
            <w:r w:rsidRPr="004C58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GPA en az 2.00</w:t>
            </w:r>
            <w:r w:rsidRPr="004C5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Burs ve Yardım Ofisi'ne tekrar başvuruda bulunabilirsiniz.</w:t>
            </w:r>
          </w:p>
        </w:tc>
      </w:tr>
    </w:tbl>
    <w:p w:rsidR="00592D37" w:rsidRPr="004C58DB" w:rsidRDefault="00592D37">
      <w:pPr>
        <w:rPr>
          <w:rFonts w:ascii="Arial" w:hAnsi="Arial" w:cs="Arial"/>
        </w:rPr>
      </w:pPr>
    </w:p>
    <w:sectPr w:rsidR="00592D37" w:rsidRPr="004C58DB" w:rsidSect="00447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CA8"/>
    <w:multiLevelType w:val="hybridMultilevel"/>
    <w:tmpl w:val="0F66F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97"/>
    <w:rsid w:val="000114F2"/>
    <w:rsid w:val="0007679E"/>
    <w:rsid w:val="000A48A6"/>
    <w:rsid w:val="000B564D"/>
    <w:rsid w:val="000E1ECD"/>
    <w:rsid w:val="00120190"/>
    <w:rsid w:val="00180882"/>
    <w:rsid w:val="00183A74"/>
    <w:rsid w:val="00192706"/>
    <w:rsid w:val="00196614"/>
    <w:rsid w:val="001E5052"/>
    <w:rsid w:val="0020292C"/>
    <w:rsid w:val="0023613E"/>
    <w:rsid w:val="00243D28"/>
    <w:rsid w:val="002523C7"/>
    <w:rsid w:val="00255799"/>
    <w:rsid w:val="002A726B"/>
    <w:rsid w:val="003C3DB9"/>
    <w:rsid w:val="003D0D3D"/>
    <w:rsid w:val="00403631"/>
    <w:rsid w:val="004476C0"/>
    <w:rsid w:val="00487BED"/>
    <w:rsid w:val="004C58DB"/>
    <w:rsid w:val="004C6B54"/>
    <w:rsid w:val="004D516A"/>
    <w:rsid w:val="0052728F"/>
    <w:rsid w:val="00583F1A"/>
    <w:rsid w:val="00592D37"/>
    <w:rsid w:val="00611FF0"/>
    <w:rsid w:val="00637C92"/>
    <w:rsid w:val="006B007C"/>
    <w:rsid w:val="007265D2"/>
    <w:rsid w:val="00767967"/>
    <w:rsid w:val="008A07F1"/>
    <w:rsid w:val="008D1454"/>
    <w:rsid w:val="0094225F"/>
    <w:rsid w:val="009652ED"/>
    <w:rsid w:val="00987A63"/>
    <w:rsid w:val="00A32099"/>
    <w:rsid w:val="00A474F8"/>
    <w:rsid w:val="00A559C7"/>
    <w:rsid w:val="00B31E07"/>
    <w:rsid w:val="00B51E8A"/>
    <w:rsid w:val="00BB2E90"/>
    <w:rsid w:val="00D15A1F"/>
    <w:rsid w:val="00D35E01"/>
    <w:rsid w:val="00D53521"/>
    <w:rsid w:val="00D773C5"/>
    <w:rsid w:val="00D901A6"/>
    <w:rsid w:val="00DE1D45"/>
    <w:rsid w:val="00EC350D"/>
    <w:rsid w:val="00EC7B42"/>
    <w:rsid w:val="00ED2697"/>
    <w:rsid w:val="00EE4301"/>
    <w:rsid w:val="00F215D4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9DAB-5425-42D3-97D5-2145C131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5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26B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basedOn w:val="VarsaylanParagrafYazTipi"/>
    <w:uiPriority w:val="99"/>
    <w:unhideWhenUsed/>
    <w:rsid w:val="00DE1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Profiles\aliyet\Desktop\2020-2021-BURS-%20TAKV&#304;M&#304;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2020-2021-BURS- TAKVİMİ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2020-07-06T08:31:00Z</cp:lastPrinted>
  <dcterms:created xsi:type="dcterms:W3CDTF">2022-06-27T11:48:00Z</dcterms:created>
  <dcterms:modified xsi:type="dcterms:W3CDTF">2022-09-26T12:43:00Z</dcterms:modified>
</cp:coreProperties>
</file>