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1" w:rsidRPr="005C58B9" w:rsidRDefault="00892F31" w:rsidP="00075A2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C58B9">
        <w:rPr>
          <w:rFonts w:ascii="Calibri" w:hAnsi="Calibri"/>
          <w:b/>
          <w:sz w:val="28"/>
          <w:szCs w:val="28"/>
        </w:rPr>
        <w:t>DERS BİLGİLERİ BİLDİRİM FORMU</w:t>
      </w:r>
    </w:p>
    <w:p w:rsidR="00892F31" w:rsidRPr="00FC2D1F" w:rsidRDefault="00892F31" w:rsidP="00075A2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(Dekanlık/Enstitü/Yüksekokul kanalı ile Öğrenci İşleri Daire Başkanlığına iletilecektir.)</w:t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I. Genel bilgiler: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Program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Adı (İngilizce)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557548" w:rsidRPr="00557548" w:rsidRDefault="00557548" w:rsidP="00557548">
      <w:pPr>
        <w:tabs>
          <w:tab w:val="left" w:pos="3261"/>
        </w:tabs>
        <w:spacing w:line="360" w:lineRule="auto"/>
        <w:rPr>
          <w:rFonts w:ascii="Calibri" w:hAnsi="Calibri"/>
          <w:szCs w:val="22"/>
        </w:rPr>
      </w:pPr>
      <w:r w:rsidRPr="001E2A58">
        <w:rPr>
          <w:rFonts w:ascii="Calibri" w:hAnsi="Calibri"/>
          <w:sz w:val="22"/>
          <w:szCs w:val="22"/>
        </w:rPr>
        <w:t>Adı (Türkçe)</w:t>
      </w:r>
      <w:r w:rsidRPr="001E2A58">
        <w:rPr>
          <w:rFonts w:ascii="Calibri" w:hAnsi="Calibri"/>
          <w:sz w:val="22"/>
          <w:szCs w:val="22"/>
        </w:rPr>
        <w:tab/>
      </w:r>
      <w:r w:rsidRPr="001E2A58">
        <w:rPr>
          <w:rFonts w:ascii="Calibri" w:hAnsi="Calibri"/>
          <w:szCs w:val="22"/>
        </w:rPr>
        <w:t xml:space="preserve">: </w:t>
      </w:r>
      <w:proofErr w:type="gramStart"/>
      <w:r w:rsidRPr="001E2A58">
        <w:rPr>
          <w:rFonts w:ascii="Calibri" w:hAnsi="Calibri"/>
          <w:szCs w:val="22"/>
        </w:rPr>
        <w:t>…………………………………………………………………………………………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Toplam Kredi</w:t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Teori </w:t>
      </w:r>
      <w:r w:rsidRPr="00FC2D1F">
        <w:rPr>
          <w:rFonts w:ascii="Calibri" w:hAnsi="Calibri"/>
          <w:sz w:val="22"/>
          <w:szCs w:val="22"/>
        </w:rPr>
        <w:t>Kredisi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Default="00892F31" w:rsidP="00F87D6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Pratik</w:t>
      </w:r>
      <w:r w:rsidRPr="00FC2D1F">
        <w:rPr>
          <w:rFonts w:ascii="Calibri" w:hAnsi="Calibri"/>
          <w:sz w:val="22"/>
          <w:szCs w:val="22"/>
        </w:rPr>
        <w:t xml:space="preserve"> Kredisi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(Uygulama/</w:t>
      </w:r>
      <w:proofErr w:type="spellStart"/>
      <w:r>
        <w:rPr>
          <w:rFonts w:ascii="Calibri" w:hAnsi="Calibri"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>.)</w:t>
      </w:r>
    </w:p>
    <w:p w:rsidR="00892F31" w:rsidRDefault="00892F31" w:rsidP="00FC2D1F">
      <w:pPr>
        <w:spacing w:line="360" w:lineRule="auto"/>
        <w:ind w:left="2832" w:hanging="2832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ECTS Kredisi (*)</w:t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E1106E" w:rsidRDefault="00892F31" w:rsidP="00075A26">
      <w:pPr>
        <w:spacing w:line="36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>Bütünleme s</w:t>
      </w:r>
      <w:r w:rsidRPr="00FC2D1F">
        <w:rPr>
          <w:rFonts w:ascii="Calibri" w:hAnsi="Calibri"/>
          <w:sz w:val="22"/>
          <w:szCs w:val="22"/>
        </w:rPr>
        <w:t>ınavı</w:t>
      </w:r>
      <w:r>
        <w:rPr>
          <w:rFonts w:ascii="Calibri" w:hAnsi="Calibri"/>
          <w:sz w:val="22"/>
          <w:szCs w:val="22"/>
        </w:rPr>
        <w:t xml:space="preserve"> kapsamında mıdır</w:t>
      </w:r>
      <w:proofErr w:type="gramStart"/>
      <w:r w:rsidRPr="00FC2D1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Dersin Kategorisi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</w:p>
    <w:p w:rsidR="00892F31" w:rsidRPr="00DF6AD0" w:rsidRDefault="00892F31" w:rsidP="00075A26">
      <w:pPr>
        <w:spacing w:line="360" w:lineRule="auto"/>
        <w:ind w:left="720"/>
        <w:rPr>
          <w:rFonts w:ascii="Wingdings" w:hAnsi="Wingdings" w:cs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Hazırlık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</w:p>
    <w:p w:rsidR="00892F31" w:rsidRPr="00714D22" w:rsidRDefault="00892F31" w:rsidP="00075A26">
      <w:pPr>
        <w:spacing w:line="360" w:lineRule="auto"/>
        <w:ind w:left="720"/>
        <w:rPr>
          <w:rFonts w:ascii="Wingdings" w:hAnsi="Wingdings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Wingdings" w:hAnsi="Wingdings"/>
          <w:sz w:val="22"/>
          <w:szCs w:val="22"/>
        </w:rPr>
        <w:t></w:t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Staj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Laboratuvar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Seminer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Dönem Projesi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2D6D79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Dönem Projesi Çalışmaları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II. İçerik (İngilizce):</w:t>
      </w:r>
    </w:p>
    <w:tbl>
      <w:tblPr>
        <w:tblW w:w="90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892F31" w:rsidRPr="00FC2D1F" w:rsidTr="00897764">
        <w:tc>
          <w:tcPr>
            <w:tcW w:w="9000" w:type="dxa"/>
          </w:tcPr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892F31" w:rsidRPr="002C5C61" w:rsidRDefault="00892F31" w:rsidP="00075A26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892F31" w:rsidRPr="00557548" w:rsidRDefault="00892F31" w:rsidP="00075A26">
      <w:pPr>
        <w:spacing w:line="360" w:lineRule="auto"/>
        <w:rPr>
          <w:rFonts w:ascii="Calibri" w:hAnsi="Calibri"/>
          <w:b/>
          <w:sz w:val="20"/>
          <w:szCs w:val="20"/>
        </w:rPr>
      </w:pPr>
      <w:r w:rsidRPr="00557548">
        <w:rPr>
          <w:rFonts w:ascii="Calibri" w:hAnsi="Calibri"/>
          <w:b/>
          <w:sz w:val="20"/>
          <w:szCs w:val="20"/>
        </w:rPr>
        <w:t>III. Dersin önkoşulu olan ders(</w:t>
      </w:r>
      <w:proofErr w:type="spellStart"/>
      <w:r w:rsidRPr="00557548">
        <w:rPr>
          <w:rFonts w:ascii="Calibri" w:hAnsi="Calibri"/>
          <w:b/>
          <w:sz w:val="20"/>
          <w:szCs w:val="20"/>
        </w:rPr>
        <w:t>ler</w:t>
      </w:r>
      <w:proofErr w:type="spellEnd"/>
      <w:r w:rsidRPr="00557548">
        <w:rPr>
          <w:rFonts w:ascii="Calibri" w:hAnsi="Calibri"/>
          <w:b/>
          <w:sz w:val="20"/>
          <w:szCs w:val="20"/>
        </w:rPr>
        <w:t>):</w:t>
      </w:r>
    </w:p>
    <w:p w:rsidR="00892F31" w:rsidRPr="00557548" w:rsidRDefault="00892F31" w:rsidP="00075A26">
      <w:pPr>
        <w:spacing w:line="360" w:lineRule="auto"/>
        <w:rPr>
          <w:rFonts w:ascii="Calibri" w:hAnsi="Calibri"/>
          <w:b/>
          <w:sz w:val="20"/>
          <w:szCs w:val="20"/>
        </w:rPr>
      </w:pPr>
      <w:r w:rsidRPr="00557548">
        <w:rPr>
          <w:rFonts w:ascii="Calibri" w:hAnsi="Calibri"/>
          <w:b/>
          <w:sz w:val="20"/>
          <w:szCs w:val="20"/>
        </w:rPr>
        <w:t>IV. Otomatik olarak sayım (</w:t>
      </w:r>
      <w:proofErr w:type="spellStart"/>
      <w:r w:rsidRPr="00557548">
        <w:rPr>
          <w:rFonts w:ascii="Calibri" w:hAnsi="Calibri"/>
          <w:b/>
          <w:sz w:val="20"/>
          <w:szCs w:val="20"/>
        </w:rPr>
        <w:t>replacement</w:t>
      </w:r>
      <w:proofErr w:type="spellEnd"/>
      <w:r w:rsidRPr="00557548">
        <w:rPr>
          <w:rFonts w:ascii="Calibri" w:hAnsi="Calibri"/>
          <w:b/>
          <w:sz w:val="20"/>
          <w:szCs w:val="20"/>
        </w:rPr>
        <w:t>) yapılacak ders(</w:t>
      </w:r>
      <w:proofErr w:type="spellStart"/>
      <w:r w:rsidRPr="00557548">
        <w:rPr>
          <w:rFonts w:ascii="Calibri" w:hAnsi="Calibri"/>
          <w:b/>
          <w:sz w:val="20"/>
          <w:szCs w:val="20"/>
        </w:rPr>
        <w:t>ler</w:t>
      </w:r>
      <w:proofErr w:type="spellEnd"/>
      <w:r w:rsidRPr="00557548">
        <w:rPr>
          <w:rFonts w:ascii="Calibri" w:hAnsi="Calibri"/>
          <w:b/>
          <w:sz w:val="20"/>
          <w:szCs w:val="20"/>
        </w:rPr>
        <w:t>):</w:t>
      </w:r>
    </w:p>
    <w:p w:rsidR="00892F31" w:rsidRPr="00557548" w:rsidRDefault="00892F31" w:rsidP="00075A26">
      <w:pPr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557548">
        <w:rPr>
          <w:rFonts w:ascii="Calibri" w:hAnsi="Calibri"/>
          <w:sz w:val="20"/>
          <w:szCs w:val="20"/>
        </w:rPr>
        <w:t xml:space="preserve">(*) Programlar bazında verilen dersler, derslerin kategorileri, tipleri ve ECTS kredileri </w:t>
      </w:r>
      <w:hyperlink r:id="rId6" w:history="1">
        <w:r w:rsidRPr="00557548">
          <w:rPr>
            <w:rStyle w:val="Kpr"/>
            <w:rFonts w:ascii="Calibri" w:hAnsi="Calibri"/>
            <w:sz w:val="20"/>
            <w:szCs w:val="20"/>
          </w:rPr>
          <w:t>http://oibs3.metu.edu.tr/View_Program_Course_Details_</w:t>
        </w:r>
        <w:bookmarkStart w:id="0" w:name="_GoBack"/>
        <w:bookmarkEnd w:id="0"/>
        <w:r w:rsidRPr="00557548">
          <w:rPr>
            <w:rStyle w:val="Kpr"/>
            <w:rFonts w:ascii="Calibri" w:hAnsi="Calibri"/>
            <w:sz w:val="20"/>
            <w:szCs w:val="20"/>
          </w:rPr>
          <w:t>64</w:t>
        </w:r>
      </w:hyperlink>
      <w:r w:rsidRPr="00557548">
        <w:rPr>
          <w:rFonts w:ascii="Calibri" w:hAnsi="Calibri"/>
          <w:color w:val="000000"/>
          <w:sz w:val="20"/>
          <w:szCs w:val="20"/>
        </w:rPr>
        <w:t xml:space="preserve"> </w:t>
      </w:r>
      <w:r w:rsidRPr="00557548">
        <w:rPr>
          <w:rFonts w:ascii="Calibri" w:hAnsi="Calibri"/>
          <w:sz w:val="20"/>
          <w:szCs w:val="20"/>
        </w:rPr>
        <w:t>adresinden incelenebilir.</w:t>
      </w:r>
    </w:p>
    <w:sectPr w:rsidR="00892F31" w:rsidRPr="00557548" w:rsidSect="00655F1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65" w:rsidRDefault="007C2E65">
      <w:r>
        <w:separator/>
      </w:r>
    </w:p>
  </w:endnote>
  <w:endnote w:type="continuationSeparator" w:id="0">
    <w:p w:rsidR="007C2E65" w:rsidRDefault="007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1" w:rsidRPr="00F87D67" w:rsidRDefault="00892F31">
    <w:pPr>
      <w:pStyle w:val="AltBilgi"/>
      <w:rPr>
        <w:rFonts w:ascii="Calibri" w:hAnsi="Calibri"/>
        <w:sz w:val="22"/>
        <w:szCs w:val="22"/>
      </w:rPr>
    </w:pPr>
    <w:r w:rsidRPr="003A10C3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-23</w:t>
    </w:r>
    <w:r>
      <w:rPr>
        <w:rFonts w:ascii="Calibri" w:hAnsi="Calibri"/>
        <w:sz w:val="22"/>
        <w:szCs w:val="22"/>
      </w:rPr>
      <w:tab/>
    </w:r>
    <w:r w:rsidRPr="003A10C3">
      <w:rPr>
        <w:rFonts w:ascii="Calibri" w:hAnsi="Calibri"/>
        <w:sz w:val="22"/>
        <w:szCs w:val="22"/>
      </w:rPr>
      <w:t>Rev:0</w:t>
    </w:r>
    <w:r w:rsidR="001E2A58">
      <w:rPr>
        <w:rFonts w:ascii="Calibri" w:hAnsi="Calibri"/>
        <w:sz w:val="22"/>
        <w:szCs w:val="22"/>
      </w:rPr>
      <w:t>3</w:t>
    </w:r>
    <w:r w:rsidR="001E2A58">
      <w:rPr>
        <w:rFonts w:ascii="Calibri" w:hAnsi="Calibri"/>
        <w:sz w:val="22"/>
        <w:szCs w:val="22"/>
      </w:rPr>
      <w:tab/>
      <w:t>28.01.2022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65" w:rsidRDefault="007C2E65">
      <w:r>
        <w:separator/>
      </w:r>
    </w:p>
  </w:footnote>
  <w:footnote w:type="continuationSeparator" w:id="0">
    <w:p w:rsidR="007C2E65" w:rsidRDefault="007C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E"/>
    <w:rsid w:val="00002B14"/>
    <w:rsid w:val="000073EC"/>
    <w:rsid w:val="00017285"/>
    <w:rsid w:val="00066481"/>
    <w:rsid w:val="000705CA"/>
    <w:rsid w:val="00075A26"/>
    <w:rsid w:val="000B61E5"/>
    <w:rsid w:val="00176278"/>
    <w:rsid w:val="001E2A58"/>
    <w:rsid w:val="0025798B"/>
    <w:rsid w:val="002852C4"/>
    <w:rsid w:val="00285C2B"/>
    <w:rsid w:val="002A50A2"/>
    <w:rsid w:val="002C5C61"/>
    <w:rsid w:val="002D6D79"/>
    <w:rsid w:val="00330D63"/>
    <w:rsid w:val="00337D78"/>
    <w:rsid w:val="003A10C3"/>
    <w:rsid w:val="003A3478"/>
    <w:rsid w:val="003F6AA3"/>
    <w:rsid w:val="004415C7"/>
    <w:rsid w:val="004540AF"/>
    <w:rsid w:val="004B0AB1"/>
    <w:rsid w:val="004B5763"/>
    <w:rsid w:val="004D4FD9"/>
    <w:rsid w:val="004E40A5"/>
    <w:rsid w:val="004E4981"/>
    <w:rsid w:val="005442E0"/>
    <w:rsid w:val="00550F87"/>
    <w:rsid w:val="00557548"/>
    <w:rsid w:val="0058259C"/>
    <w:rsid w:val="005B1F28"/>
    <w:rsid w:val="005C58B9"/>
    <w:rsid w:val="005E53D7"/>
    <w:rsid w:val="00630826"/>
    <w:rsid w:val="00644B2F"/>
    <w:rsid w:val="00655F1B"/>
    <w:rsid w:val="006A0199"/>
    <w:rsid w:val="006A1DCB"/>
    <w:rsid w:val="00714D22"/>
    <w:rsid w:val="00725400"/>
    <w:rsid w:val="0078030E"/>
    <w:rsid w:val="007A1F7F"/>
    <w:rsid w:val="007C2E65"/>
    <w:rsid w:val="007D358A"/>
    <w:rsid w:val="007F5520"/>
    <w:rsid w:val="008014C4"/>
    <w:rsid w:val="00806C43"/>
    <w:rsid w:val="00892F31"/>
    <w:rsid w:val="00897764"/>
    <w:rsid w:val="008A3A97"/>
    <w:rsid w:val="008A423C"/>
    <w:rsid w:val="008B680A"/>
    <w:rsid w:val="009014C5"/>
    <w:rsid w:val="009119C7"/>
    <w:rsid w:val="00946466"/>
    <w:rsid w:val="009550CA"/>
    <w:rsid w:val="00990512"/>
    <w:rsid w:val="00993B5E"/>
    <w:rsid w:val="009A4290"/>
    <w:rsid w:val="009C6643"/>
    <w:rsid w:val="009E146D"/>
    <w:rsid w:val="009E632E"/>
    <w:rsid w:val="00A13ED8"/>
    <w:rsid w:val="00A32C3D"/>
    <w:rsid w:val="00A36B8D"/>
    <w:rsid w:val="00A40FD6"/>
    <w:rsid w:val="00A468AB"/>
    <w:rsid w:val="00AD2496"/>
    <w:rsid w:val="00B03407"/>
    <w:rsid w:val="00B140AB"/>
    <w:rsid w:val="00B91D67"/>
    <w:rsid w:val="00BA2B12"/>
    <w:rsid w:val="00BA4059"/>
    <w:rsid w:val="00BF13E1"/>
    <w:rsid w:val="00C029DA"/>
    <w:rsid w:val="00C05430"/>
    <w:rsid w:val="00C16379"/>
    <w:rsid w:val="00C23CC7"/>
    <w:rsid w:val="00CA6C16"/>
    <w:rsid w:val="00CD3E41"/>
    <w:rsid w:val="00CD4B65"/>
    <w:rsid w:val="00CE2952"/>
    <w:rsid w:val="00CF2AF0"/>
    <w:rsid w:val="00D30FF8"/>
    <w:rsid w:val="00D748FF"/>
    <w:rsid w:val="00D80DBC"/>
    <w:rsid w:val="00D91071"/>
    <w:rsid w:val="00D91972"/>
    <w:rsid w:val="00D926FF"/>
    <w:rsid w:val="00DF6AD0"/>
    <w:rsid w:val="00E1106E"/>
    <w:rsid w:val="00E50F83"/>
    <w:rsid w:val="00E51A9F"/>
    <w:rsid w:val="00E6156C"/>
    <w:rsid w:val="00E657C4"/>
    <w:rsid w:val="00E94BFA"/>
    <w:rsid w:val="00ED4F91"/>
    <w:rsid w:val="00ED5E18"/>
    <w:rsid w:val="00EF3E99"/>
    <w:rsid w:val="00F35049"/>
    <w:rsid w:val="00F450BD"/>
    <w:rsid w:val="00F87D67"/>
    <w:rsid w:val="00FA6B3D"/>
    <w:rsid w:val="00FC2D1F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653E2"/>
  <w15:docId w15:val="{9A0A2A96-66FD-4AEF-9F74-9E89E42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8259C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990512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905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90512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905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90512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9905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05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9E63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bs3.metu.edu.tr/View_Program_Course_Details_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gdas%20Simsek\Desktop\dersbilgileribildirim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dersbilgileribildirimformu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 BİLDİRİM FORMU</vt:lpstr>
    </vt:vector>
  </TitlesOfParts>
  <Company>METU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 BİLDİRİM FORMU</dc:title>
  <dc:subject/>
  <dc:creator>Windows User</dc:creator>
  <cp:keywords/>
  <dc:description/>
  <cp:lastModifiedBy>selin karaca</cp:lastModifiedBy>
  <cp:revision>5</cp:revision>
  <cp:lastPrinted>2022-01-28T13:02:00Z</cp:lastPrinted>
  <dcterms:created xsi:type="dcterms:W3CDTF">2022-01-28T13:09:00Z</dcterms:created>
  <dcterms:modified xsi:type="dcterms:W3CDTF">2022-01-31T07:55:00Z</dcterms:modified>
</cp:coreProperties>
</file>