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3431"/>
        <w:gridCol w:w="6352"/>
      </w:tblGrid>
      <w:tr w:rsidR="004476C0" w:rsidRPr="00D901A6" w:rsidTr="00A474F8">
        <w:trPr>
          <w:trHeight w:val="350"/>
        </w:trPr>
        <w:tc>
          <w:tcPr>
            <w:tcW w:w="14084" w:type="dxa"/>
            <w:gridSpan w:val="3"/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</w:pPr>
            <w:r w:rsidRPr="004476C0"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  <w:t>BURS TAKVİMİ</w:t>
            </w:r>
          </w:p>
        </w:tc>
      </w:tr>
      <w:tr w:rsidR="004476C0" w:rsidRPr="00D901A6" w:rsidTr="00A474F8">
        <w:trPr>
          <w:trHeight w:val="570"/>
        </w:trPr>
        <w:tc>
          <w:tcPr>
            <w:tcW w:w="14084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8A07F1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2020-2021</w:t>
            </w:r>
            <w:r w:rsidR="004476C0" w:rsidRPr="004476C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 xml:space="preserve"> EĞİTİM ÖĞRETİM YILI BURS BAŞVURULARI VE DEĞERLENDİRME TAKVİMİ</w:t>
            </w:r>
          </w:p>
        </w:tc>
      </w:tr>
      <w:tr w:rsidR="004476C0" w:rsidRPr="00D901A6" w:rsidTr="00A474F8">
        <w:trPr>
          <w:trHeight w:val="811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7F1" w:rsidRPr="00ED2697" w:rsidRDefault="008A07F1" w:rsidP="008A07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D2697">
              <w:rPr>
                <w:rFonts w:ascii="Arial" w:hAnsi="Arial" w:cs="Arial"/>
              </w:rPr>
              <w:t>Devam eden öğrencilerinin başvuruları</w:t>
            </w:r>
          </w:p>
          <w:p w:rsidR="004476C0" w:rsidRPr="00ED2697" w:rsidRDefault="002A726B" w:rsidP="008A0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8A07F1" w:rsidRPr="00ED2697">
              <w:rPr>
                <w:rFonts w:ascii="Arial" w:hAnsi="Arial" w:cs="Arial"/>
              </w:rPr>
              <w:t xml:space="preserve"> Lisans Öğrencileri</w:t>
            </w:r>
            <w:r w:rsidR="006B007C"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706D24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  <w:r w:rsidR="006128BB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Temmuz  - 24</w:t>
            </w:r>
            <w:r w:rsidR="00243D28"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2020</w:t>
            </w:r>
          </w:p>
          <w:p w:rsidR="004476C0" w:rsidRPr="004476C0" w:rsidRDefault="00243D2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:00'da sona erecektir.)</w:t>
            </w:r>
          </w:p>
        </w:tc>
        <w:tc>
          <w:tcPr>
            <w:tcW w:w="63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D773C5">
        <w:trPr>
          <w:trHeight w:val="848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ED2697" w:rsidRDefault="0052728F" w:rsidP="00A474F8">
            <w:pPr>
              <w:spacing w:after="0" w:line="240" w:lineRule="auto"/>
              <w:rPr>
                <w:rFonts w:ascii="Arial" w:hAnsi="Arial" w:cs="Arial"/>
              </w:rPr>
            </w:pPr>
            <w:r w:rsidRPr="00ED2697">
              <w:rPr>
                <w:rFonts w:ascii="Arial" w:hAnsi="Arial" w:cs="Arial"/>
              </w:rPr>
              <w:t>Yeni kazanan öğrencilerin başvuruları</w:t>
            </w:r>
          </w:p>
          <w:p w:rsidR="0052728F" w:rsidRPr="00ED2697" w:rsidRDefault="006B007C" w:rsidP="006B0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52728F" w:rsidRPr="00ED2697">
              <w:rPr>
                <w:rFonts w:ascii="Arial" w:hAnsi="Arial" w:cs="Arial"/>
              </w:rPr>
              <w:t>Lisans Öğrencileri</w:t>
            </w:r>
            <w:r>
              <w:rPr>
                <w:rFonts w:ascii="Arial" w:hAnsi="Arial" w:cs="Arial"/>
              </w:rPr>
              <w:t xml:space="preserve"> </w:t>
            </w:r>
            <w:r w:rsidR="0052728F" w:rsidRPr="00ED2697">
              <w:rPr>
                <w:rFonts w:ascii="Arial" w:hAnsi="Arial" w:cs="Arial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1E5052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……..</w:t>
            </w:r>
            <w:proofErr w:type="gramEnd"/>
            <w:r w:rsidR="006128BB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- 24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2020</w:t>
            </w:r>
          </w:p>
          <w:p w:rsidR="004476C0" w:rsidRPr="004476C0" w:rsidRDefault="00800EC2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24:00'da sona erecektir.</w:t>
            </w:r>
            <w:bookmarkStart w:id="0" w:name="_GoBack"/>
            <w:bookmarkEnd w:id="0"/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2523C7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D901A6" w:rsidTr="00183A74">
        <w:trPr>
          <w:trHeight w:val="844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EC350D" w:rsidP="002A7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İlk değerlendirme sonucunda </w:t>
            </w:r>
            <w:r w:rsidR="002A726B">
              <w:rPr>
                <w:rFonts w:ascii="Arial" w:eastAsia="Times New Roman" w:hAnsi="Arial" w:cs="Arial"/>
                <w:color w:val="000000"/>
                <w:lang w:eastAsia="tr-TR"/>
              </w:rPr>
              <w:t>belge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hazırlayacak öğrencilerin liste ilanı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6128BB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29</w:t>
            </w:r>
            <w:r w:rsidR="00183A74">
              <w:rPr>
                <w:rFonts w:ascii="Arial" w:eastAsia="Times New Roman" w:hAnsi="Arial" w:cs="Arial"/>
                <w:color w:val="000000"/>
                <w:lang w:eastAsia="tr-TR"/>
              </w:rPr>
              <w:t xml:space="preserve"> Eylül 2020</w:t>
            </w:r>
          </w:p>
          <w:p w:rsidR="004476C0" w:rsidRPr="004476C0" w:rsidRDefault="00A474F8" w:rsidP="00965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Saat 17:00'da </w:t>
            </w:r>
            <w:r w:rsidR="009652ED">
              <w:rPr>
                <w:rFonts w:ascii="Arial" w:eastAsia="Times New Roman" w:hAnsi="Arial" w:cs="Arial"/>
                <w:color w:val="000000"/>
                <w:lang w:eastAsia="tr-TR"/>
              </w:rPr>
              <w:t>ilan edilecektir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76C0" w:rsidRPr="004476C0" w:rsidRDefault="00800EC2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hyperlink r:id="rId5" w:history="1">
              <w:r w:rsidR="006128BB">
                <w:rPr>
                  <w:rStyle w:val="Kpr"/>
                </w:rPr>
                <w:t>http://oidb.metu.edu.tr/tr/duyurular</w:t>
              </w:r>
            </w:hyperlink>
          </w:p>
        </w:tc>
      </w:tr>
      <w:tr w:rsidR="004476C0" w:rsidRPr="00D901A6" w:rsidTr="00D773C5">
        <w:trPr>
          <w:trHeight w:val="84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882" w:rsidRDefault="002A726B" w:rsidP="0018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Belgelerin</w:t>
            </w:r>
            <w:r w:rsidR="00180882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</w:t>
            </w:r>
            <w:r w:rsidR="006B007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180882">
              <w:rPr>
                <w:rFonts w:ascii="Arial" w:eastAsia="Times New Roman" w:hAnsi="Arial" w:cs="Arial"/>
                <w:color w:val="000000"/>
                <w:lang w:eastAsia="tr-TR"/>
              </w:rPr>
              <w:t xml:space="preserve"> Burs ve Yardım Ofisine </w:t>
            </w:r>
          </w:p>
          <w:p w:rsidR="004476C0" w:rsidRPr="004476C0" w:rsidRDefault="00180882" w:rsidP="0018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- </w:t>
            </w:r>
            <w:r w:rsidR="00183A74">
              <w:rPr>
                <w:rFonts w:ascii="Arial" w:eastAsia="Times New Roman" w:hAnsi="Arial" w:cs="Arial"/>
                <w:color w:val="000000"/>
                <w:lang w:eastAsia="tr-TR"/>
              </w:rPr>
              <w:t xml:space="preserve">posta yoluyla iletilmesi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6128BB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 – 5</w:t>
            </w:r>
            <w:r w:rsidR="00EE4301">
              <w:rPr>
                <w:rFonts w:ascii="Arial" w:eastAsia="Times New Roman" w:hAnsi="Arial" w:cs="Arial"/>
                <w:color w:val="000000"/>
                <w:lang w:eastAsia="tr-TR"/>
              </w:rPr>
              <w:t xml:space="preserve"> Ekim 2020</w:t>
            </w:r>
          </w:p>
          <w:p w:rsidR="004476C0" w:rsidRPr="004476C0" w:rsidRDefault="00EE4301" w:rsidP="00EE4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(Saat 24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:00'da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sona ereceektir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23613E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bursbelge@metu.edu.tr</w:t>
            </w:r>
          </w:p>
        </w:tc>
      </w:tr>
      <w:tr w:rsidR="004476C0" w:rsidRPr="00D901A6" w:rsidTr="00F215D4">
        <w:trPr>
          <w:trHeight w:val="81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Burs başvurusu yapan tüm öğrenciler için değerlendirme sonuçlarının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B51E8A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13 </w:t>
            </w:r>
            <w:r w:rsidR="0023613E">
              <w:rPr>
                <w:rFonts w:ascii="Arial" w:eastAsia="Times New Roman" w:hAnsi="Arial" w:cs="Arial"/>
                <w:color w:val="000000"/>
                <w:lang w:eastAsia="tr-TR"/>
              </w:rPr>
              <w:t xml:space="preserve"> Kasım 2020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800EC2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hyperlink r:id="rId6" w:history="1">
              <w:r w:rsidR="006128BB">
                <w:rPr>
                  <w:rStyle w:val="Kpr"/>
                </w:rPr>
                <w:t>http://oidb.metu.edu.tr/tr/duyurular</w:t>
              </w:r>
            </w:hyperlink>
          </w:p>
        </w:tc>
      </w:tr>
      <w:tr w:rsidR="004476C0" w:rsidRPr="00D901A6" w:rsidTr="00A474F8">
        <w:trPr>
          <w:trHeight w:val="350"/>
        </w:trPr>
        <w:tc>
          <w:tcPr>
            <w:tcW w:w="14084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ÖĞRENCİLERİN DİKKATİNE</w:t>
            </w:r>
          </w:p>
        </w:tc>
      </w:tr>
      <w:tr w:rsidR="00F215D4" w:rsidRPr="00D901A6" w:rsidTr="00F215D4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476C0" w:rsidRDefault="00375AA7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Kişisel, sosyal, aile ve eğitim hayatınızda karşılaştığınız, ani değişen her türlü olumsuz durum(</w:t>
            </w:r>
            <w:proofErr w:type="spellStart"/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lar</w:t>
            </w:r>
            <w:proofErr w:type="spellEnd"/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karşısında (hastalık, vefat, iflas, işten çıkarılma, doğal afetler, anne-baba ayrılığı vb.) Burs ve Yardım Ofisi'ne gelerek yardım için her zaman başvuruda bulunabilirsiniz.</w:t>
            </w:r>
          </w:p>
        </w:tc>
      </w:tr>
      <w:tr w:rsidR="00F215D4" w:rsidRPr="00D901A6" w:rsidTr="00A474F8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476C0" w:rsidRDefault="00375AA7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 Başarısızlık dolayısıyla kesilmiş olan burslarınız için tekrar başarı sağlamanız durumunda (Dönem Ortalaması - </w:t>
            </w:r>
            <w:r w:rsidR="00F215D4" w:rsidRPr="00447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GPA en az 2.00</w:t>
            </w:r>
            <w:r w:rsidR="00F215D4"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Burs ve Yardım Ofisi'ne tekrar başvuruda bulunabilirsiniz.</w:t>
            </w:r>
          </w:p>
        </w:tc>
      </w:tr>
    </w:tbl>
    <w:p w:rsidR="00592D37" w:rsidRDefault="00592D37"/>
    <w:sectPr w:rsidR="00592D37" w:rsidSect="00447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CA8"/>
    <w:multiLevelType w:val="hybridMultilevel"/>
    <w:tmpl w:val="0F66F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97"/>
    <w:rsid w:val="0007679E"/>
    <w:rsid w:val="000A48A6"/>
    <w:rsid w:val="000B564D"/>
    <w:rsid w:val="000E1ECD"/>
    <w:rsid w:val="00180882"/>
    <w:rsid w:val="00183A74"/>
    <w:rsid w:val="00196614"/>
    <w:rsid w:val="001E5052"/>
    <w:rsid w:val="0023613E"/>
    <w:rsid w:val="00243D28"/>
    <w:rsid w:val="002523C7"/>
    <w:rsid w:val="00255799"/>
    <w:rsid w:val="002A726B"/>
    <w:rsid w:val="00375AA7"/>
    <w:rsid w:val="003D0D3D"/>
    <w:rsid w:val="004476C0"/>
    <w:rsid w:val="004C6B54"/>
    <w:rsid w:val="004D516A"/>
    <w:rsid w:val="0052728F"/>
    <w:rsid w:val="00592D37"/>
    <w:rsid w:val="006128BB"/>
    <w:rsid w:val="00637C92"/>
    <w:rsid w:val="006B007C"/>
    <w:rsid w:val="00706D24"/>
    <w:rsid w:val="00767967"/>
    <w:rsid w:val="00800EC2"/>
    <w:rsid w:val="008A07F1"/>
    <w:rsid w:val="009325EF"/>
    <w:rsid w:val="009652ED"/>
    <w:rsid w:val="00A32099"/>
    <w:rsid w:val="00A474F8"/>
    <w:rsid w:val="00B51E8A"/>
    <w:rsid w:val="00D35E01"/>
    <w:rsid w:val="00D773C5"/>
    <w:rsid w:val="00D901A6"/>
    <w:rsid w:val="00E34591"/>
    <w:rsid w:val="00EC350D"/>
    <w:rsid w:val="00ED2697"/>
    <w:rsid w:val="00EE4301"/>
    <w:rsid w:val="00F215D4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A69F"/>
  <w15:chartTrackingRefBased/>
  <w15:docId w15:val="{61309DAB-5425-42D3-97D5-2145C131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5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26B"/>
    <w:rPr>
      <w:rFonts w:ascii="Segoe UI" w:hAnsi="Segoe UI" w:cs="Segoe UI"/>
      <w:sz w:val="18"/>
      <w:szCs w:val="18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612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db.metu.edu.tr/tr/duyurular" TargetMode="External"/><Relationship Id="rId5" Type="http://schemas.openxmlformats.org/officeDocument/2006/relationships/hyperlink" Target="http://oidb.metu.edu.tr/tr/duyurula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Profiles\aliyet\Desktop\2020-2021-BURS-%20TAKV&#304;M&#304;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2020-2021-BURS- TAKVİMİ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cp:lastPrinted>2020-07-06T08:31:00Z</cp:lastPrinted>
  <dcterms:created xsi:type="dcterms:W3CDTF">2020-07-07T10:04:00Z</dcterms:created>
  <dcterms:modified xsi:type="dcterms:W3CDTF">2020-07-07T10:43:00Z</dcterms:modified>
</cp:coreProperties>
</file>